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32" w:rsidRPr="00155CB2" w:rsidRDefault="00835F32" w:rsidP="00155CB2">
      <w:pPr>
        <w:jc w:val="both"/>
        <w:rPr>
          <w:sz w:val="24"/>
          <w:szCs w:val="24"/>
        </w:rPr>
      </w:pPr>
      <w:r w:rsidRPr="00155CB2">
        <w:rPr>
          <w:sz w:val="24"/>
          <w:szCs w:val="24"/>
        </w:rPr>
        <w:t>Zielona Góra, dnia 13.09.2021r.</w:t>
      </w:r>
    </w:p>
    <w:p w:rsidR="00835F32" w:rsidRPr="00155CB2" w:rsidRDefault="00835F32" w:rsidP="00155CB2">
      <w:pPr>
        <w:jc w:val="both"/>
        <w:rPr>
          <w:sz w:val="24"/>
          <w:szCs w:val="24"/>
        </w:rPr>
      </w:pPr>
    </w:p>
    <w:p w:rsidR="00835F32" w:rsidRPr="00155CB2" w:rsidRDefault="00835F32" w:rsidP="00155CB2">
      <w:pPr>
        <w:jc w:val="center"/>
        <w:rPr>
          <w:b/>
          <w:sz w:val="24"/>
          <w:szCs w:val="24"/>
        </w:rPr>
      </w:pPr>
      <w:r w:rsidRPr="00155CB2">
        <w:rPr>
          <w:b/>
          <w:sz w:val="24"/>
          <w:szCs w:val="24"/>
        </w:rPr>
        <w:t>INFORMACJA O WYNIKACH NABORU</w:t>
      </w:r>
    </w:p>
    <w:p w:rsidR="00835F32" w:rsidRPr="00155CB2" w:rsidRDefault="00835F32" w:rsidP="00155CB2">
      <w:pPr>
        <w:jc w:val="center"/>
        <w:rPr>
          <w:b/>
          <w:sz w:val="24"/>
          <w:szCs w:val="24"/>
        </w:rPr>
      </w:pPr>
      <w:r w:rsidRPr="00155CB2">
        <w:rPr>
          <w:b/>
          <w:sz w:val="24"/>
          <w:szCs w:val="24"/>
        </w:rPr>
        <w:t>NA WOLNE STANOWISKO – KOORDYNATORA PROJEKTU EFS</w:t>
      </w:r>
    </w:p>
    <w:p w:rsidR="00835F32" w:rsidRPr="00155CB2" w:rsidRDefault="00835F32" w:rsidP="00155CB2">
      <w:pPr>
        <w:jc w:val="both"/>
        <w:rPr>
          <w:sz w:val="24"/>
          <w:szCs w:val="24"/>
        </w:rPr>
      </w:pPr>
    </w:p>
    <w:p w:rsidR="00835F32" w:rsidRPr="00155CB2" w:rsidRDefault="00835F32" w:rsidP="00155CB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55CB2">
        <w:rPr>
          <w:sz w:val="24"/>
          <w:szCs w:val="24"/>
        </w:rPr>
        <w:t xml:space="preserve">Nazwa i adres jednostki: </w:t>
      </w:r>
      <w:r w:rsidRPr="00155CB2">
        <w:rPr>
          <w:b/>
          <w:sz w:val="24"/>
          <w:szCs w:val="24"/>
        </w:rPr>
        <w:t>Miejskie Przedszkole nr 8 ul. Witebska 1 w Zielonej Górze</w:t>
      </w:r>
    </w:p>
    <w:p w:rsidR="00835F32" w:rsidRPr="00155CB2" w:rsidRDefault="00835F32" w:rsidP="00155C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5CB2">
        <w:rPr>
          <w:sz w:val="24"/>
          <w:szCs w:val="24"/>
        </w:rPr>
        <w:t xml:space="preserve">Stanowisko: </w:t>
      </w:r>
      <w:r w:rsidRPr="00155CB2">
        <w:rPr>
          <w:b/>
          <w:sz w:val="24"/>
          <w:szCs w:val="24"/>
        </w:rPr>
        <w:t>KOORDYNATOR PROJEKTU EFS</w:t>
      </w:r>
    </w:p>
    <w:p w:rsidR="00835F32" w:rsidRPr="00155CB2" w:rsidRDefault="00835F32" w:rsidP="00155C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5CB2">
        <w:rPr>
          <w:sz w:val="24"/>
          <w:szCs w:val="24"/>
        </w:rPr>
        <w:t>W wyniku naboru na stanowisko wybrana została kandydatka:</w:t>
      </w:r>
    </w:p>
    <w:p w:rsidR="00835F32" w:rsidRPr="00155CB2" w:rsidRDefault="00835F32" w:rsidP="00155CB2">
      <w:pPr>
        <w:pStyle w:val="ListParagraph"/>
        <w:jc w:val="both"/>
        <w:rPr>
          <w:b/>
          <w:sz w:val="24"/>
          <w:szCs w:val="24"/>
        </w:rPr>
      </w:pPr>
      <w:r w:rsidRPr="00155CB2">
        <w:rPr>
          <w:b/>
          <w:sz w:val="24"/>
          <w:szCs w:val="24"/>
        </w:rPr>
        <w:t>Edyta Wróbel, zamieszkała w Niedoradzu</w:t>
      </w:r>
    </w:p>
    <w:p w:rsidR="00835F32" w:rsidRPr="00155CB2" w:rsidRDefault="00835F32" w:rsidP="00155C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5CB2">
        <w:rPr>
          <w:sz w:val="24"/>
          <w:szCs w:val="24"/>
        </w:rPr>
        <w:t>Uzasadnienie wyboru:</w:t>
      </w:r>
    </w:p>
    <w:p w:rsidR="00835F32" w:rsidRPr="00155CB2" w:rsidRDefault="00835F32" w:rsidP="00155CB2">
      <w:pPr>
        <w:pStyle w:val="ListParagraph"/>
        <w:jc w:val="both"/>
        <w:rPr>
          <w:sz w:val="24"/>
          <w:szCs w:val="24"/>
        </w:rPr>
      </w:pPr>
      <w:r w:rsidRPr="00155CB2">
        <w:rPr>
          <w:sz w:val="24"/>
          <w:szCs w:val="24"/>
        </w:rPr>
        <w:t xml:space="preserve">Pani Edyta Wróbel spełniła wymagania do zajmowania stanowiska koordynatora projektu EFS, określone w ogłoszeniu o naborze. Posiada wymagane kwalifikacje </w:t>
      </w:r>
      <w:r>
        <w:rPr>
          <w:sz w:val="24"/>
          <w:szCs w:val="24"/>
        </w:rPr>
        <w:t xml:space="preserve">        (</w:t>
      </w:r>
      <w:r w:rsidRPr="00155CB2">
        <w:rPr>
          <w:sz w:val="24"/>
          <w:szCs w:val="24"/>
        </w:rPr>
        <w:t>ukończone kursy) oraz kilkuletnie doświadczenie w pracy na tożsamych stanowiskach. Podczas rozmowy kwalifikacyjnej udzielała wyczerpujących odpowiedzi na pytania dotyczące znajomości wymaganych w ogłoszeniu przepisów, jak i z zakresu zadań stanowiskowych.</w:t>
      </w:r>
    </w:p>
    <w:p w:rsidR="00835F32" w:rsidRDefault="00835F32" w:rsidP="003122D1">
      <w:pPr>
        <w:pStyle w:val="ListParagraph"/>
        <w:rPr>
          <w:sz w:val="28"/>
          <w:szCs w:val="28"/>
        </w:rPr>
      </w:pPr>
    </w:p>
    <w:p w:rsidR="00835F32" w:rsidRDefault="00835F32" w:rsidP="003122D1">
      <w:pPr>
        <w:pStyle w:val="ListParagraph"/>
        <w:rPr>
          <w:sz w:val="28"/>
          <w:szCs w:val="28"/>
        </w:rPr>
      </w:pPr>
    </w:p>
    <w:p w:rsidR="00835F32" w:rsidRDefault="00835F32" w:rsidP="003122D1">
      <w:pPr>
        <w:pStyle w:val="ListParagraph"/>
        <w:rPr>
          <w:sz w:val="28"/>
          <w:szCs w:val="28"/>
        </w:rPr>
      </w:pPr>
    </w:p>
    <w:p w:rsidR="00835F32" w:rsidRPr="00155CB2" w:rsidRDefault="00835F32" w:rsidP="00951DD2">
      <w:pPr>
        <w:pStyle w:val="ListParagraph"/>
        <w:jc w:val="right"/>
        <w:rPr>
          <w:rFonts w:ascii="Times New Roman" w:hAnsi="Times New Roman"/>
        </w:rPr>
      </w:pPr>
      <w:r w:rsidRPr="00155CB2">
        <w:rPr>
          <w:rFonts w:ascii="Times New Roman" w:hAnsi="Times New Roman"/>
        </w:rPr>
        <w:t>Dyrektor Miejskiego Przedszkola nr 8</w:t>
      </w:r>
    </w:p>
    <w:p w:rsidR="00835F32" w:rsidRPr="00155CB2" w:rsidRDefault="00835F32" w:rsidP="00951DD2">
      <w:pPr>
        <w:pStyle w:val="ListParagraph"/>
        <w:jc w:val="center"/>
        <w:rPr>
          <w:rFonts w:ascii="Times New Roman" w:hAnsi="Times New Roman"/>
        </w:rPr>
      </w:pPr>
      <w:r w:rsidRPr="00155CB2">
        <w:rPr>
          <w:rFonts w:ascii="Times New Roman" w:hAnsi="Times New Roman"/>
        </w:rPr>
        <w:t xml:space="preserve">                                                                Urszula Konkol</w:t>
      </w:r>
    </w:p>
    <w:p w:rsidR="00835F32" w:rsidRPr="003122D1" w:rsidRDefault="00835F32" w:rsidP="003122D1">
      <w:pPr>
        <w:rPr>
          <w:sz w:val="28"/>
          <w:szCs w:val="28"/>
        </w:rPr>
      </w:pPr>
      <w:bookmarkStart w:id="0" w:name="_GoBack"/>
      <w:bookmarkEnd w:id="0"/>
    </w:p>
    <w:sectPr w:rsidR="00835F32" w:rsidRPr="003122D1" w:rsidSect="0022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6C3A"/>
    <w:multiLevelType w:val="hybridMultilevel"/>
    <w:tmpl w:val="D5DA88BA"/>
    <w:lvl w:ilvl="0" w:tplc="DDBE7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2D1"/>
    <w:rsid w:val="00110DBE"/>
    <w:rsid w:val="00155CB2"/>
    <w:rsid w:val="00222B05"/>
    <w:rsid w:val="003122D1"/>
    <w:rsid w:val="005C625D"/>
    <w:rsid w:val="00656B0A"/>
    <w:rsid w:val="0070780A"/>
    <w:rsid w:val="00835F32"/>
    <w:rsid w:val="00951DD2"/>
    <w:rsid w:val="00985C8C"/>
    <w:rsid w:val="00D9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126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 13</dc:title>
  <dc:subject/>
  <dc:creator>Firma</dc:creator>
  <cp:keywords/>
  <dc:description/>
  <cp:lastModifiedBy>MP8</cp:lastModifiedBy>
  <cp:revision>3</cp:revision>
  <dcterms:created xsi:type="dcterms:W3CDTF">2021-09-13T09:18:00Z</dcterms:created>
  <dcterms:modified xsi:type="dcterms:W3CDTF">2021-09-13T09:27:00Z</dcterms:modified>
</cp:coreProperties>
</file>