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6" w:rsidRDefault="00EF2BC6">
      <w:r>
        <w:t>Zielona Góra, dnia 13.09.2021r.</w:t>
      </w:r>
    </w:p>
    <w:p w:rsidR="00EF2BC6" w:rsidRDefault="00EF2BC6"/>
    <w:p w:rsidR="00EF2BC6" w:rsidRPr="003122D1" w:rsidRDefault="00EF2BC6" w:rsidP="003122D1">
      <w:pPr>
        <w:jc w:val="center"/>
        <w:rPr>
          <w:sz w:val="28"/>
          <w:szCs w:val="28"/>
        </w:rPr>
      </w:pPr>
      <w:r w:rsidRPr="003122D1">
        <w:rPr>
          <w:sz w:val="28"/>
          <w:szCs w:val="28"/>
        </w:rPr>
        <w:t>INFORMACJA O WYNIKACH NABORU</w:t>
      </w:r>
    </w:p>
    <w:p w:rsidR="00EF2BC6" w:rsidRDefault="00EF2BC6" w:rsidP="003122D1">
      <w:pPr>
        <w:jc w:val="center"/>
        <w:rPr>
          <w:sz w:val="28"/>
          <w:szCs w:val="28"/>
        </w:rPr>
      </w:pPr>
      <w:r w:rsidRPr="003122D1">
        <w:rPr>
          <w:sz w:val="28"/>
          <w:szCs w:val="28"/>
        </w:rPr>
        <w:t>NA WOLNE STANOWISKO – K</w:t>
      </w:r>
      <w:r>
        <w:rPr>
          <w:sz w:val="28"/>
          <w:szCs w:val="28"/>
        </w:rPr>
        <w:t>SIĘGOWY</w:t>
      </w:r>
      <w:r w:rsidRPr="003122D1">
        <w:rPr>
          <w:sz w:val="28"/>
          <w:szCs w:val="28"/>
        </w:rPr>
        <w:t xml:space="preserve"> PROJEKTU EFS</w:t>
      </w:r>
    </w:p>
    <w:p w:rsidR="00EF2BC6" w:rsidRDefault="00EF2BC6" w:rsidP="003122D1">
      <w:pPr>
        <w:rPr>
          <w:sz w:val="28"/>
          <w:szCs w:val="28"/>
        </w:rPr>
      </w:pPr>
    </w:p>
    <w:p w:rsidR="00EF2BC6" w:rsidRDefault="00EF2BC6" w:rsidP="008C6E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i adres jednostki: </w:t>
      </w:r>
      <w:r w:rsidRPr="003122D1">
        <w:rPr>
          <w:b/>
          <w:sz w:val="28"/>
          <w:szCs w:val="28"/>
        </w:rPr>
        <w:t xml:space="preserve">Miejskie Przedszkole nr 8 </w:t>
      </w:r>
      <w:r w:rsidRPr="003122D1">
        <w:rPr>
          <w:sz w:val="28"/>
          <w:szCs w:val="28"/>
        </w:rPr>
        <w:t xml:space="preserve">ul. Witebska 1 </w:t>
      </w:r>
      <w:r>
        <w:rPr>
          <w:sz w:val="28"/>
          <w:szCs w:val="28"/>
        </w:rPr>
        <w:t xml:space="preserve">                 </w:t>
      </w:r>
      <w:r w:rsidRPr="003122D1">
        <w:rPr>
          <w:sz w:val="28"/>
          <w:szCs w:val="28"/>
        </w:rPr>
        <w:t>w Zielonej Górze</w:t>
      </w:r>
    </w:p>
    <w:p w:rsidR="00EF2BC6" w:rsidRPr="003122D1" w:rsidRDefault="00EF2BC6" w:rsidP="008C6E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Stanowisko: </w:t>
      </w:r>
      <w:r w:rsidRPr="008C6E0F">
        <w:rPr>
          <w:b/>
          <w:sz w:val="28"/>
          <w:szCs w:val="28"/>
        </w:rPr>
        <w:t xml:space="preserve">KSIĘGOWY </w:t>
      </w:r>
      <w:r w:rsidRPr="003122D1">
        <w:rPr>
          <w:b/>
          <w:sz w:val="28"/>
          <w:szCs w:val="28"/>
        </w:rPr>
        <w:t>PROJEKTU EFS</w:t>
      </w:r>
    </w:p>
    <w:p w:rsidR="00EF2BC6" w:rsidRDefault="00EF2BC6" w:rsidP="008C6E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wyniku naboru na stanowisko wybrana została kandydatka:</w:t>
      </w:r>
    </w:p>
    <w:p w:rsidR="00EF2BC6" w:rsidRDefault="00EF2BC6" w:rsidP="008C6E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Dorota Dudka, zamieszkała w Nietkowie</w:t>
      </w:r>
    </w:p>
    <w:p w:rsidR="00EF2BC6" w:rsidRDefault="00EF2BC6" w:rsidP="008C6E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Uzasadnienie wyboru:</w:t>
      </w:r>
    </w:p>
    <w:p w:rsidR="00EF2BC6" w:rsidRDefault="00EF2BC6" w:rsidP="008C6E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Pani Dorota Dutka spełniła wymagania do zajmowania stanowiska księgowego projektu EFS, określone w ogłoszeniu o naborze. Posiada wymagane kwalifikacje oraz doświadczenie w pracy na stanowisku księgowej. Podczas rozmowy kwalifikacyjnej udzielała wyczerpujących odpowiedzi na pytania dotyczące znajomości wymaganych w ogłoszeniu przepisów, jak i z zakresu zadań stanowiskowych.</w:t>
      </w:r>
    </w:p>
    <w:p w:rsidR="00EF2BC6" w:rsidRDefault="00EF2BC6" w:rsidP="003122D1">
      <w:pPr>
        <w:pStyle w:val="ListParagraph"/>
        <w:rPr>
          <w:sz w:val="28"/>
          <w:szCs w:val="28"/>
        </w:rPr>
      </w:pPr>
    </w:p>
    <w:p w:rsidR="00EF2BC6" w:rsidRDefault="00EF2BC6" w:rsidP="003122D1">
      <w:pPr>
        <w:pStyle w:val="ListParagraph"/>
        <w:rPr>
          <w:sz w:val="28"/>
          <w:szCs w:val="28"/>
        </w:rPr>
      </w:pPr>
    </w:p>
    <w:p w:rsidR="00EF2BC6" w:rsidRDefault="00EF2BC6" w:rsidP="003122D1">
      <w:pPr>
        <w:pStyle w:val="ListParagraph"/>
        <w:rPr>
          <w:sz w:val="28"/>
          <w:szCs w:val="28"/>
        </w:rPr>
      </w:pPr>
    </w:p>
    <w:p w:rsidR="00EF2BC6" w:rsidRDefault="00EF2BC6" w:rsidP="00951DD2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Dyrektor Miejskiego Przedszkola nr 8</w:t>
      </w:r>
    </w:p>
    <w:p w:rsidR="00EF2BC6" w:rsidRPr="003122D1" w:rsidRDefault="00EF2BC6" w:rsidP="00951DD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Urszula Konkol</w:t>
      </w:r>
    </w:p>
    <w:p w:rsidR="00EF2BC6" w:rsidRPr="003122D1" w:rsidRDefault="00EF2BC6" w:rsidP="003122D1">
      <w:pPr>
        <w:rPr>
          <w:sz w:val="28"/>
          <w:szCs w:val="28"/>
        </w:rPr>
      </w:pPr>
      <w:bookmarkStart w:id="0" w:name="_GoBack"/>
      <w:bookmarkEnd w:id="0"/>
    </w:p>
    <w:sectPr w:rsidR="00EF2BC6" w:rsidRPr="003122D1" w:rsidSect="0033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C3A"/>
    <w:multiLevelType w:val="hybridMultilevel"/>
    <w:tmpl w:val="F152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2D1"/>
    <w:rsid w:val="002110E5"/>
    <w:rsid w:val="003122D1"/>
    <w:rsid w:val="003358CB"/>
    <w:rsid w:val="004C7296"/>
    <w:rsid w:val="00656B0A"/>
    <w:rsid w:val="0080058B"/>
    <w:rsid w:val="008C6E0F"/>
    <w:rsid w:val="00951DD2"/>
    <w:rsid w:val="00B21B66"/>
    <w:rsid w:val="00D81B9A"/>
    <w:rsid w:val="00DE0B1F"/>
    <w:rsid w:val="00E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122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 13</dc:title>
  <dc:subject/>
  <dc:creator>Firma</dc:creator>
  <cp:keywords/>
  <dc:description/>
  <cp:lastModifiedBy>MP8</cp:lastModifiedBy>
  <cp:revision>4</cp:revision>
  <dcterms:created xsi:type="dcterms:W3CDTF">2021-09-20T08:02:00Z</dcterms:created>
  <dcterms:modified xsi:type="dcterms:W3CDTF">2021-09-20T08:12:00Z</dcterms:modified>
</cp:coreProperties>
</file>